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74301" w14:textId="4DA043E8" w:rsidR="00D06B1B" w:rsidRPr="00767CDA" w:rsidRDefault="008B42BF">
      <w:pPr>
        <w:rPr>
          <w:rFonts w:cs="Arial"/>
          <w:b/>
          <w:u w:val="single"/>
        </w:rPr>
      </w:pPr>
      <w:r w:rsidRPr="00767CDA">
        <w:rPr>
          <w:rFonts w:cs="Arial"/>
          <w:b/>
          <w:noProof/>
          <w:lang w:eastAsia="nl-NL"/>
        </w:rPr>
        <w:drawing>
          <wp:anchor distT="0" distB="0" distL="114300" distR="114300" simplePos="0" relativeHeight="251657216" behindDoc="1" locked="0" layoutInCell="1" allowOverlap="1" wp14:anchorId="5767431D" wp14:editId="5767431E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CDA">
        <w:rPr>
          <w:rFonts w:cs="Arial"/>
          <w:b/>
          <w:u w:val="single"/>
        </w:rPr>
        <w:t>Leerperiode 1   SLB</w:t>
      </w:r>
      <w:r w:rsidR="00767CDA">
        <w:rPr>
          <w:rFonts w:cs="Arial"/>
          <w:b/>
          <w:u w:val="single"/>
        </w:rPr>
        <w:tab/>
      </w:r>
      <w:r w:rsidR="00767CDA">
        <w:rPr>
          <w:rFonts w:cs="Arial"/>
          <w:b/>
          <w:u w:val="single"/>
        </w:rPr>
        <w:tab/>
      </w:r>
      <w:r w:rsidR="00767CDA">
        <w:rPr>
          <w:rFonts w:cs="Arial"/>
          <w:b/>
          <w:u w:val="single"/>
        </w:rPr>
        <w:tab/>
      </w:r>
      <w:r w:rsidR="00767CDA">
        <w:rPr>
          <w:rFonts w:cs="Arial"/>
          <w:b/>
          <w:u w:val="single"/>
        </w:rPr>
        <w:tab/>
      </w:r>
      <w:r w:rsidR="00767CDA">
        <w:rPr>
          <w:rFonts w:cs="Arial"/>
          <w:b/>
          <w:u w:val="single"/>
        </w:rPr>
        <w:tab/>
      </w:r>
      <w:r w:rsidR="00767CDA">
        <w:rPr>
          <w:rFonts w:cs="Arial"/>
          <w:b/>
          <w:u w:val="single"/>
        </w:rPr>
        <w:tab/>
      </w:r>
      <w:r w:rsidR="00767CDA">
        <w:rPr>
          <w:rFonts w:cs="Arial"/>
          <w:b/>
          <w:u w:val="single"/>
        </w:rPr>
        <w:tab/>
      </w:r>
      <w:r w:rsidR="00767CDA">
        <w:rPr>
          <w:rFonts w:cs="Arial"/>
          <w:b/>
          <w:u w:val="single"/>
        </w:rPr>
        <w:tab/>
      </w:r>
      <w:r w:rsidR="00C2310A" w:rsidRPr="00767CDA">
        <w:rPr>
          <w:rFonts w:cs="Arial"/>
          <w:b/>
          <w:u w:val="single"/>
        </w:rPr>
        <w:tab/>
      </w:r>
    </w:p>
    <w:p w14:paraId="57674302" w14:textId="77777777" w:rsidR="008B42BF" w:rsidRPr="00767CDA" w:rsidRDefault="008B42BF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767CDA" w14:paraId="57674306" w14:textId="77777777" w:rsidTr="003146E4">
        <w:tc>
          <w:tcPr>
            <w:tcW w:w="1526" w:type="dxa"/>
            <w:shd w:val="clear" w:color="auto" w:fill="FF7C80"/>
          </w:tcPr>
          <w:p w14:paraId="57674303" w14:textId="77777777" w:rsidR="008B42BF" w:rsidRPr="00767CDA" w:rsidRDefault="008B42BF">
            <w:pPr>
              <w:rPr>
                <w:rFonts w:cs="Arial"/>
              </w:rPr>
            </w:pPr>
            <w:r w:rsidRPr="00767CDA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57674304" w14:textId="77777777" w:rsidR="008B42BF" w:rsidRPr="00767CDA" w:rsidRDefault="00BC4996" w:rsidP="00212EA6">
            <w:pPr>
              <w:rPr>
                <w:rFonts w:cs="Arial"/>
              </w:rPr>
            </w:pPr>
            <w:r w:rsidRPr="00767CDA">
              <w:rPr>
                <w:rFonts w:cs="Arial"/>
              </w:rPr>
              <w:t>Nadenken over jezelf (poppetje)</w:t>
            </w:r>
          </w:p>
        </w:tc>
        <w:tc>
          <w:tcPr>
            <w:tcW w:w="3843" w:type="dxa"/>
          </w:tcPr>
          <w:p w14:paraId="57674305" w14:textId="03E71084" w:rsidR="008B42BF" w:rsidRPr="00767CDA" w:rsidRDefault="008D1F74" w:rsidP="00651C28">
            <w:pPr>
              <w:rPr>
                <w:rFonts w:cs="Arial"/>
              </w:rPr>
            </w:pPr>
            <w:r w:rsidRPr="00767CDA">
              <w:rPr>
                <w:rFonts w:cs="Arial"/>
              </w:rPr>
              <w:t xml:space="preserve">Opdracht nr. </w:t>
            </w:r>
            <w:r w:rsidR="00212EA6" w:rsidRPr="00767CDA">
              <w:rPr>
                <w:rFonts w:cs="Arial"/>
              </w:rPr>
              <w:t>1-3</w:t>
            </w:r>
            <w:r w:rsidR="00651C28" w:rsidRPr="00767CDA">
              <w:rPr>
                <w:rFonts w:cs="Arial"/>
              </w:rPr>
              <w:t>C</w:t>
            </w:r>
          </w:p>
        </w:tc>
      </w:tr>
      <w:tr w:rsidR="00C2310A" w:rsidRPr="00767CDA" w14:paraId="57674309" w14:textId="77777777" w:rsidTr="008B42BF">
        <w:tc>
          <w:tcPr>
            <w:tcW w:w="1526" w:type="dxa"/>
            <w:shd w:val="clear" w:color="auto" w:fill="FF7C80"/>
          </w:tcPr>
          <w:p w14:paraId="57674307" w14:textId="77777777" w:rsidR="00C2310A" w:rsidRPr="00767CDA" w:rsidRDefault="00C2310A">
            <w:pPr>
              <w:rPr>
                <w:rFonts w:cs="Arial"/>
              </w:rPr>
            </w:pPr>
            <w:r w:rsidRPr="00767CDA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57674308" w14:textId="3D0A6474" w:rsidR="00C2310A" w:rsidRPr="00767CDA" w:rsidRDefault="00767CDA" w:rsidP="00212EA6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 w:rsidRPr="00767CDA">
              <w:rPr>
                <w:rFonts w:asciiTheme="minorHAnsi" w:hAnsiTheme="minorHAnsi" w:cs="Arial"/>
                <w:sz w:val="22"/>
                <w:szCs w:val="22"/>
              </w:rPr>
              <w:t>Loopbaan</w:t>
            </w:r>
            <w:r w:rsidR="00C2310A" w:rsidRPr="00767CDA">
              <w:rPr>
                <w:rFonts w:asciiTheme="minorHAnsi" w:hAnsiTheme="minorHAnsi" w:cs="Arial"/>
                <w:color w:val="FF0000"/>
                <w:sz w:val="22"/>
                <w:szCs w:val="22"/>
              </w:rPr>
              <w:t>       </w:t>
            </w:r>
          </w:p>
        </w:tc>
      </w:tr>
      <w:tr w:rsidR="00C2310A" w:rsidRPr="00767CDA" w14:paraId="5767430C" w14:textId="77777777" w:rsidTr="008B42BF">
        <w:tc>
          <w:tcPr>
            <w:tcW w:w="1526" w:type="dxa"/>
            <w:shd w:val="clear" w:color="auto" w:fill="FF7C80"/>
          </w:tcPr>
          <w:p w14:paraId="5767430A" w14:textId="77777777" w:rsidR="00C2310A" w:rsidRPr="00767CDA" w:rsidRDefault="00C2310A">
            <w:pPr>
              <w:rPr>
                <w:rFonts w:cs="Arial"/>
              </w:rPr>
            </w:pPr>
            <w:r w:rsidRPr="00767CDA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5767430B" w14:textId="77777777" w:rsidR="00C2310A" w:rsidRPr="00767CDA" w:rsidRDefault="00C2310A">
            <w:pPr>
              <w:rPr>
                <w:rFonts w:cs="Arial"/>
              </w:rPr>
            </w:pPr>
            <w:r w:rsidRPr="00767CDA">
              <w:rPr>
                <w:rFonts w:cs="Arial"/>
              </w:rPr>
              <w:t xml:space="preserve">Portfolio ontwikkelingsgericht </w:t>
            </w:r>
          </w:p>
        </w:tc>
      </w:tr>
      <w:tr w:rsidR="00C2310A" w:rsidRPr="00767CDA" w14:paraId="5767430F" w14:textId="77777777" w:rsidTr="008B42BF">
        <w:tc>
          <w:tcPr>
            <w:tcW w:w="1526" w:type="dxa"/>
            <w:shd w:val="clear" w:color="auto" w:fill="FF7C80"/>
          </w:tcPr>
          <w:p w14:paraId="5767430D" w14:textId="77777777" w:rsidR="00C2310A" w:rsidRPr="00767CDA" w:rsidRDefault="00C2310A">
            <w:pPr>
              <w:rPr>
                <w:rFonts w:cs="Arial"/>
              </w:rPr>
            </w:pPr>
            <w:r w:rsidRPr="00767CDA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5767430E" w14:textId="77777777" w:rsidR="00C2310A" w:rsidRPr="00767CDA" w:rsidRDefault="00212EA6">
            <w:pPr>
              <w:rPr>
                <w:rFonts w:cs="Arial"/>
              </w:rPr>
            </w:pPr>
            <w:r w:rsidRPr="00767CDA">
              <w:rPr>
                <w:rFonts w:cs="Arial"/>
              </w:rPr>
              <w:t>Week 3</w:t>
            </w:r>
          </w:p>
        </w:tc>
      </w:tr>
      <w:tr w:rsidR="008D1F74" w:rsidRPr="00767CDA" w14:paraId="57674312" w14:textId="77777777" w:rsidTr="008B42BF">
        <w:tc>
          <w:tcPr>
            <w:tcW w:w="1526" w:type="dxa"/>
            <w:shd w:val="clear" w:color="auto" w:fill="FF7C80"/>
          </w:tcPr>
          <w:p w14:paraId="57674310" w14:textId="77777777" w:rsidR="008D1F74" w:rsidRPr="00767CDA" w:rsidRDefault="008D1F74">
            <w:pPr>
              <w:rPr>
                <w:rFonts w:cs="Arial"/>
              </w:rPr>
            </w:pPr>
            <w:r w:rsidRPr="00767CDA">
              <w:rPr>
                <w:rFonts w:cs="Arial"/>
              </w:rPr>
              <w:t>Vorm</w:t>
            </w:r>
          </w:p>
        </w:tc>
        <w:tc>
          <w:tcPr>
            <w:tcW w:w="7686" w:type="dxa"/>
            <w:gridSpan w:val="2"/>
          </w:tcPr>
          <w:p w14:paraId="57674311" w14:textId="77777777" w:rsidR="008D1F74" w:rsidRPr="00767CDA" w:rsidRDefault="00212EA6">
            <w:pPr>
              <w:rPr>
                <w:rFonts w:cs="Arial"/>
              </w:rPr>
            </w:pPr>
            <w:r w:rsidRPr="00767CDA">
              <w:rPr>
                <w:rFonts w:cs="Arial"/>
              </w:rPr>
              <w:t xml:space="preserve">Individueel </w:t>
            </w:r>
            <w:r w:rsidR="009F58D9" w:rsidRPr="00767CDA">
              <w:rPr>
                <w:rFonts w:cs="Arial"/>
              </w:rPr>
              <w:t>en in de groep</w:t>
            </w:r>
          </w:p>
        </w:tc>
      </w:tr>
    </w:tbl>
    <w:p w14:paraId="57674313" w14:textId="16E01758" w:rsidR="00DC1A16" w:rsidRPr="006F4F21" w:rsidRDefault="008B42BF" w:rsidP="004F317B">
      <w:pPr>
        <w:rPr>
          <w:rFonts w:ascii="Calibri" w:eastAsia="Times New Roman" w:hAnsi="Calibri" w:cs="Arial"/>
          <w:bCs/>
          <w:lang w:bidi="en-US"/>
        </w:rPr>
      </w:pPr>
      <w:r>
        <w:rPr>
          <w:rFonts w:ascii="Arial" w:hAnsi="Arial" w:cs="Arial"/>
        </w:rPr>
        <w:br/>
      </w:r>
      <w:r w:rsidR="00DC1A16" w:rsidRPr="006F4F21">
        <w:rPr>
          <w:rFonts w:ascii="Calibri" w:eastAsia="Times New Roman" w:hAnsi="Calibri" w:cs="Arial"/>
          <w:b/>
          <w:bCs/>
          <w:lang w:bidi="en-US"/>
        </w:rPr>
        <w:t>In de opdracht</w:t>
      </w:r>
      <w:r w:rsidR="00212EA6">
        <w:rPr>
          <w:rFonts w:ascii="Calibri" w:eastAsia="Times New Roman" w:hAnsi="Calibri" w:cs="Arial"/>
          <w:b/>
          <w:bCs/>
          <w:lang w:bidi="en-US"/>
        </w:rPr>
        <w:t xml:space="preserve"> geef je aan wie je bent, hoe je handelt en reageert.</w:t>
      </w:r>
      <w:r w:rsidR="00767CDA">
        <w:rPr>
          <w:rFonts w:ascii="Calibri" w:eastAsia="Times New Roman" w:hAnsi="Calibri" w:cs="Arial"/>
          <w:b/>
          <w:bCs/>
          <w:lang w:bidi="en-US"/>
        </w:rPr>
        <w:br/>
      </w:r>
      <w:bookmarkStart w:id="0" w:name="_GoBack"/>
      <w:bookmarkEnd w:id="0"/>
    </w:p>
    <w:p w14:paraId="57674314" w14:textId="77777777" w:rsidR="00DC1A16" w:rsidRDefault="00212EA6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lang w:eastAsia="nl-NL"/>
        </w:rPr>
      </w:pPr>
      <w:r>
        <w:rPr>
          <w:rFonts w:ascii="Calibri" w:eastAsia="Times New Roman" w:hAnsi="Calibri" w:cs="Arial"/>
          <w:b/>
          <w:lang w:eastAsia="nl-NL"/>
        </w:rPr>
        <w:t>O</w:t>
      </w:r>
      <w:r w:rsidR="00DC1A16" w:rsidRPr="006F4F21">
        <w:rPr>
          <w:rFonts w:ascii="Calibri" w:eastAsia="Times New Roman" w:hAnsi="Calibri" w:cs="Arial"/>
          <w:b/>
          <w:lang w:eastAsia="nl-NL"/>
        </w:rPr>
        <w:t>pdracht</w:t>
      </w:r>
    </w:p>
    <w:p w14:paraId="57674315" w14:textId="77777777" w:rsidR="004F317B" w:rsidRDefault="00212EA6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lang w:eastAsia="nl-NL"/>
        </w:rPr>
        <w:t>Ga nadenken over de vragen die staan bij het poppetje.  Maak per vraag een kort verslagje</w:t>
      </w:r>
      <w:r w:rsidR="004F317B">
        <w:rPr>
          <w:rFonts w:ascii="Calibri" w:eastAsia="Times New Roman" w:hAnsi="Calibri" w:cs="Arial"/>
          <w:lang w:eastAsia="nl-NL"/>
        </w:rPr>
        <w:t xml:space="preserve">. </w:t>
      </w:r>
    </w:p>
    <w:p w14:paraId="57674316" w14:textId="77777777" w:rsidR="004F317B" w:rsidRDefault="004F317B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</w:p>
    <w:p w14:paraId="57674317" w14:textId="77AE84CC" w:rsidR="00DC1A16" w:rsidRDefault="004F317B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lang w:eastAsia="nl-NL"/>
        </w:rPr>
        <w:t xml:space="preserve">Neem poppetje </w:t>
      </w:r>
      <w:r w:rsidR="00767CDA">
        <w:rPr>
          <w:rFonts w:ascii="Calibri" w:eastAsia="Times New Roman" w:hAnsi="Calibri" w:cs="Arial"/>
          <w:lang w:eastAsia="nl-NL"/>
        </w:rPr>
        <w:t>en verslag op in je portfolio</w:t>
      </w:r>
      <w:r>
        <w:rPr>
          <w:rFonts w:ascii="Calibri" w:eastAsia="Times New Roman" w:hAnsi="Calibri" w:cs="Arial"/>
          <w:lang w:eastAsia="nl-NL"/>
        </w:rPr>
        <w:t xml:space="preserve">. </w:t>
      </w:r>
    </w:p>
    <w:p w14:paraId="57674318" w14:textId="77777777" w:rsidR="004F317B" w:rsidRDefault="004F317B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</w:p>
    <w:p w14:paraId="57674319" w14:textId="77777777" w:rsidR="00DC1A16" w:rsidRDefault="00DC1A16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lang w:eastAsia="nl-NL"/>
        </w:rPr>
        <w:t>Nabespreking in de groep.</w:t>
      </w:r>
    </w:p>
    <w:p w14:paraId="5767431B" w14:textId="77777777" w:rsidR="004F317B" w:rsidRDefault="004F317B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</w:p>
    <w:p w14:paraId="5767431C" w14:textId="77777777" w:rsidR="00A50812" w:rsidRPr="008B42BF" w:rsidRDefault="004F317B" w:rsidP="004F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b/>
          <w:noProof/>
          <w:color w:val="0070C0"/>
          <w:sz w:val="32"/>
          <w:szCs w:val="32"/>
          <w:u w:val="single"/>
          <w:lang w:eastAsia="nl-NL"/>
        </w:rPr>
        <w:drawing>
          <wp:inline distT="0" distB="0" distL="0" distR="0" wp14:anchorId="5767431F" wp14:editId="57674320">
            <wp:extent cx="5177641" cy="5106348"/>
            <wp:effectExtent l="0" t="0" r="444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enken over jezelf (poppetje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641" cy="510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976F0"/>
    <w:rsid w:val="00212EA6"/>
    <w:rsid w:val="003363D4"/>
    <w:rsid w:val="00445982"/>
    <w:rsid w:val="004F317B"/>
    <w:rsid w:val="00651C28"/>
    <w:rsid w:val="006C4BD9"/>
    <w:rsid w:val="00767CDA"/>
    <w:rsid w:val="008B42BF"/>
    <w:rsid w:val="008D1F74"/>
    <w:rsid w:val="009F58D9"/>
    <w:rsid w:val="00A50812"/>
    <w:rsid w:val="00BC4996"/>
    <w:rsid w:val="00C2310A"/>
    <w:rsid w:val="00D06B1B"/>
    <w:rsid w:val="00D65869"/>
    <w:rsid w:val="00D716DB"/>
    <w:rsid w:val="00DC1A16"/>
    <w:rsid w:val="00F00ADF"/>
    <w:rsid w:val="00F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4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F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F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2905-6347-40B8-99A3-CBB2F6E2EFD3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7f067e2d-29be-4263-80ef-ed7d4866cd3b"/>
  </ds:schemaRefs>
</ds:datastoreItem>
</file>

<file path=customXml/itemProps2.xml><?xml version="1.0" encoding="utf-8"?>
<ds:datastoreItem xmlns:ds="http://schemas.openxmlformats.org/officeDocument/2006/customXml" ds:itemID="{AB6C07DD-6AF5-4C3C-B6A2-262788074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05D57-D001-4DCB-8E41-59DC61D89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401EC-B6C4-423E-838B-FC3819FB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CDACE0DB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Vries,N. de</cp:lastModifiedBy>
  <cp:revision>2</cp:revision>
  <cp:lastPrinted>2016-06-06T12:08:00Z</cp:lastPrinted>
  <dcterms:created xsi:type="dcterms:W3CDTF">2016-06-14T12:17:00Z</dcterms:created>
  <dcterms:modified xsi:type="dcterms:W3CDTF">2016-06-14T12:17:00Z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